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313"/>
        <w:gridCol w:w="254"/>
        <w:gridCol w:w="7824"/>
      </w:tblGrid>
      <w:tr w:rsidR="005A46FD" w:rsidRPr="00D56646" w:rsidTr="00D56646">
        <w:trPr>
          <w:trHeight w:val="2549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5A46FD">
            <w:pPr>
              <w:ind w:firstLineChars="2250" w:firstLine="31680"/>
            </w:pPr>
            <w:r w:rsidRPr="00D56646">
              <w:rPr>
                <w:rFonts w:hint="eastAsia"/>
              </w:rPr>
              <w:t>编号：</w:t>
            </w:r>
          </w:p>
          <w:p w:rsidR="005A46FD" w:rsidRPr="00D56646" w:rsidRDefault="005A46FD" w:rsidP="005A46FD">
            <w:pPr>
              <w:ind w:firstLineChars="2200" w:firstLine="31680"/>
            </w:pPr>
            <w:r w:rsidRPr="00D56646">
              <w:rPr>
                <w:rFonts w:hint="eastAsia"/>
              </w:rPr>
              <w:t>（单位存根联）</w:t>
            </w:r>
          </w:p>
          <w:p w:rsidR="005A46FD" w:rsidRPr="00D56646" w:rsidRDefault="005A46FD" w:rsidP="005A46FD">
            <w:pPr>
              <w:ind w:firstLineChars="750" w:firstLine="31680"/>
              <w:rPr>
                <w:b/>
                <w:sz w:val="28"/>
                <w:szCs w:val="28"/>
              </w:rPr>
            </w:pPr>
            <w:r w:rsidRPr="00D56646">
              <w:rPr>
                <w:rFonts w:hint="eastAsia"/>
                <w:b/>
                <w:sz w:val="28"/>
                <w:szCs w:val="28"/>
              </w:rPr>
              <w:t>白银市住房公积金管理中心</w:t>
            </w:r>
          </w:p>
          <w:p w:rsidR="005A46FD" w:rsidRPr="00D56646" w:rsidRDefault="005A46FD" w:rsidP="005A46FD">
            <w:pPr>
              <w:ind w:firstLineChars="1100" w:firstLine="31680"/>
              <w:rPr>
                <w:b/>
                <w:sz w:val="28"/>
                <w:szCs w:val="28"/>
              </w:rPr>
            </w:pPr>
            <w:r w:rsidRPr="00D56646">
              <w:rPr>
                <w:rFonts w:hint="eastAsia"/>
                <w:b/>
                <w:sz w:val="28"/>
                <w:szCs w:val="28"/>
              </w:rPr>
              <w:t>提取申请书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Cs w:val="21"/>
              </w:rPr>
            </w:pPr>
            <w:r w:rsidRPr="00D56646">
              <w:rPr>
                <w:rFonts w:hint="eastAsia"/>
                <w:sz w:val="24"/>
                <w:szCs w:val="24"/>
              </w:rPr>
              <w:t>白银市住房公积金管理中心：</w:t>
            </w:r>
          </w:p>
          <w:p w:rsidR="005A46FD" w:rsidRPr="00D56646" w:rsidRDefault="005A46FD" w:rsidP="00FE5848">
            <w:pPr>
              <w:rPr>
                <w:szCs w:val="21"/>
              </w:rPr>
            </w:pPr>
          </w:p>
          <w:p w:rsidR="005A46FD" w:rsidRPr="00D56646" w:rsidRDefault="005A46FD" w:rsidP="005A46FD">
            <w:pPr>
              <w:ind w:firstLineChars="20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我单位职工</w:t>
            </w:r>
            <w:r w:rsidRPr="00D56646">
              <w:rPr>
                <w:sz w:val="24"/>
                <w:szCs w:val="24"/>
              </w:rPr>
              <w:t>______________</w:t>
            </w:r>
            <w:r w:rsidRPr="00D56646">
              <w:rPr>
                <w:rFonts w:hint="eastAsia"/>
                <w:sz w:val="24"/>
                <w:szCs w:val="24"/>
              </w:rPr>
              <w:t>（身份证号</w:t>
            </w:r>
            <w:r w:rsidRPr="00D56646">
              <w:rPr>
                <w:sz w:val="24"/>
                <w:szCs w:val="24"/>
              </w:rPr>
              <w:t>:_____________________</w:t>
            </w:r>
            <w:r w:rsidRPr="00D56646">
              <w:rPr>
                <w:rFonts w:hint="eastAsia"/>
                <w:sz w:val="24"/>
                <w:szCs w:val="24"/>
              </w:rPr>
              <w:t>），</w:t>
            </w:r>
          </w:p>
          <w:p w:rsidR="005A46FD" w:rsidRPr="00D56646" w:rsidRDefault="005A46FD" w:rsidP="005A46FD">
            <w:pPr>
              <w:ind w:firstLineChars="200" w:firstLine="31680"/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因</w:t>
            </w:r>
            <w:r w:rsidRPr="00D56646">
              <w:rPr>
                <w:sz w:val="24"/>
                <w:szCs w:val="24"/>
              </w:rPr>
              <w:t>___________________</w:t>
            </w:r>
            <w:r w:rsidRPr="00D56646">
              <w:rPr>
                <w:rFonts w:hint="eastAsia"/>
                <w:sz w:val="24"/>
                <w:szCs w:val="24"/>
              </w:rPr>
              <w:t>，申请提取本人住房公积金，请予办理。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单位账号：</w:t>
            </w:r>
            <w:r w:rsidRPr="00D56646">
              <w:rPr>
                <w:sz w:val="24"/>
                <w:szCs w:val="24"/>
              </w:rPr>
              <w:t>__________________________</w:t>
            </w:r>
            <w:r w:rsidRPr="00D56646">
              <w:rPr>
                <w:rFonts w:hint="eastAsia"/>
                <w:sz w:val="24"/>
                <w:szCs w:val="24"/>
              </w:rPr>
              <w:t>个人账号：</w:t>
            </w:r>
            <w:r w:rsidRPr="00D56646">
              <w:rPr>
                <w:sz w:val="24"/>
                <w:szCs w:val="24"/>
              </w:rPr>
              <w:t>_________________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注：申请提取住房公积金时，应按政策提供相关材料，并对所提交相关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材料的真实性、合法性、有效性负全部法律责任，严禁利用虚假材料套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（骗）取住房公积金，否则按市中心相关规定处罚，并承担相应法律责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任。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40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本人签字：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sz w:val="24"/>
                <w:szCs w:val="24"/>
              </w:rPr>
              <w:t xml:space="preserve">                                   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750" w:firstLine="31680"/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750" w:firstLine="31680"/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750" w:firstLine="31680"/>
              <w:rPr>
                <w:sz w:val="24"/>
                <w:szCs w:val="24"/>
              </w:rPr>
            </w:pPr>
            <w:r w:rsidRPr="00D56646">
              <w:rPr>
                <w:sz w:val="24"/>
                <w:szCs w:val="24"/>
              </w:rPr>
              <w:t xml:space="preserve"> </w:t>
            </w:r>
            <w:r w:rsidRPr="00D56646">
              <w:rPr>
                <w:rFonts w:hint="eastAsia"/>
                <w:sz w:val="24"/>
                <w:szCs w:val="24"/>
              </w:rPr>
              <w:t>年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月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日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r w:rsidRPr="00D56646">
              <w:rPr>
                <w:rFonts w:hint="eastAsia"/>
                <w:sz w:val="24"/>
                <w:szCs w:val="24"/>
              </w:rPr>
              <w:t>本提取申请书自开具之日起</w:t>
            </w:r>
            <w:r w:rsidRPr="00D56646">
              <w:rPr>
                <w:sz w:val="24"/>
                <w:szCs w:val="24"/>
              </w:rPr>
              <w:t>30</w:t>
            </w:r>
            <w:r w:rsidRPr="00D56646">
              <w:rPr>
                <w:rFonts w:hint="eastAsia"/>
                <w:sz w:val="24"/>
                <w:szCs w:val="24"/>
              </w:rPr>
              <w:t>个工作日内有效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5A46FD" w:rsidRPr="00D56646" w:rsidRDefault="005A46FD" w:rsidP="00EA7C78"/>
        </w:tc>
        <w:tc>
          <w:tcPr>
            <w:tcW w:w="254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:rsidR="005A46FD" w:rsidRPr="00D56646" w:rsidRDefault="005A46FD" w:rsidP="00EA7C78"/>
        </w:tc>
        <w:tc>
          <w:tcPr>
            <w:tcW w:w="7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5A46FD">
            <w:pPr>
              <w:ind w:firstLineChars="2250" w:firstLine="31680"/>
            </w:pPr>
            <w:r w:rsidRPr="00D56646">
              <w:rPr>
                <w:rFonts w:hint="eastAsia"/>
              </w:rPr>
              <w:t>编号：</w:t>
            </w:r>
          </w:p>
          <w:p w:rsidR="005A46FD" w:rsidRPr="00D56646" w:rsidRDefault="005A46FD" w:rsidP="005A46FD">
            <w:pPr>
              <w:ind w:firstLineChars="2200" w:firstLine="31680"/>
            </w:pPr>
            <w:r w:rsidRPr="00D56646">
              <w:rPr>
                <w:rFonts w:hint="eastAsia"/>
              </w:rPr>
              <w:t>（市中心留存联）</w:t>
            </w:r>
          </w:p>
          <w:p w:rsidR="005A46FD" w:rsidRPr="00D56646" w:rsidRDefault="005A46FD" w:rsidP="005A46FD">
            <w:pPr>
              <w:ind w:firstLineChars="750" w:firstLine="31680"/>
              <w:rPr>
                <w:b/>
                <w:sz w:val="28"/>
                <w:szCs w:val="28"/>
              </w:rPr>
            </w:pPr>
            <w:r w:rsidRPr="00D56646">
              <w:rPr>
                <w:rFonts w:hint="eastAsia"/>
                <w:b/>
                <w:sz w:val="28"/>
                <w:szCs w:val="28"/>
              </w:rPr>
              <w:t>白银市住房公积金管理中心</w:t>
            </w:r>
          </w:p>
          <w:p w:rsidR="005A46FD" w:rsidRPr="00D56646" w:rsidRDefault="005A46FD" w:rsidP="005A46FD">
            <w:pPr>
              <w:ind w:firstLineChars="1100" w:firstLine="31680"/>
              <w:rPr>
                <w:b/>
                <w:sz w:val="28"/>
                <w:szCs w:val="28"/>
              </w:rPr>
            </w:pPr>
            <w:r w:rsidRPr="00D56646">
              <w:rPr>
                <w:rFonts w:hint="eastAsia"/>
                <w:b/>
                <w:sz w:val="28"/>
                <w:szCs w:val="28"/>
              </w:rPr>
              <w:t>提取申请书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Cs w:val="21"/>
              </w:rPr>
            </w:pPr>
            <w:r w:rsidRPr="00D56646">
              <w:rPr>
                <w:rFonts w:hint="eastAsia"/>
                <w:sz w:val="24"/>
                <w:szCs w:val="24"/>
              </w:rPr>
              <w:t>白银市住房公积金管理中心：</w:t>
            </w:r>
          </w:p>
          <w:p w:rsidR="005A46FD" w:rsidRPr="00D56646" w:rsidRDefault="005A46FD" w:rsidP="00FE5848">
            <w:pPr>
              <w:rPr>
                <w:szCs w:val="21"/>
              </w:rPr>
            </w:pPr>
          </w:p>
          <w:p w:rsidR="005A46FD" w:rsidRPr="00D56646" w:rsidRDefault="005A46FD" w:rsidP="005A46FD">
            <w:pPr>
              <w:ind w:firstLineChars="20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我单位职工</w:t>
            </w:r>
            <w:r w:rsidRPr="00D56646">
              <w:rPr>
                <w:sz w:val="24"/>
                <w:szCs w:val="24"/>
              </w:rPr>
              <w:t>______________</w:t>
            </w:r>
            <w:r w:rsidRPr="00D56646">
              <w:rPr>
                <w:rFonts w:hint="eastAsia"/>
                <w:sz w:val="24"/>
                <w:szCs w:val="24"/>
              </w:rPr>
              <w:t>（身份证号</w:t>
            </w:r>
            <w:r w:rsidRPr="00D56646">
              <w:rPr>
                <w:sz w:val="24"/>
                <w:szCs w:val="24"/>
              </w:rPr>
              <w:t>:_____________________</w:t>
            </w:r>
            <w:r w:rsidRPr="00D56646">
              <w:rPr>
                <w:rFonts w:hint="eastAsia"/>
                <w:sz w:val="24"/>
                <w:szCs w:val="24"/>
              </w:rPr>
              <w:t>），</w:t>
            </w:r>
          </w:p>
          <w:p w:rsidR="005A46FD" w:rsidRPr="00D56646" w:rsidRDefault="005A46FD" w:rsidP="005A46FD">
            <w:pPr>
              <w:ind w:firstLineChars="200" w:firstLine="31680"/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因</w:t>
            </w:r>
            <w:r w:rsidRPr="00D56646">
              <w:rPr>
                <w:sz w:val="24"/>
                <w:szCs w:val="24"/>
              </w:rPr>
              <w:t>___________________</w:t>
            </w:r>
            <w:r w:rsidRPr="00D56646">
              <w:rPr>
                <w:rFonts w:hint="eastAsia"/>
                <w:sz w:val="24"/>
                <w:szCs w:val="24"/>
              </w:rPr>
              <w:t>，申请提取本人住房公积金，请予办理。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单位账号：</w:t>
            </w:r>
            <w:r w:rsidRPr="00D56646">
              <w:rPr>
                <w:sz w:val="24"/>
                <w:szCs w:val="24"/>
              </w:rPr>
              <w:t>__________________________</w:t>
            </w:r>
            <w:r w:rsidRPr="00D56646">
              <w:rPr>
                <w:rFonts w:hint="eastAsia"/>
                <w:sz w:val="24"/>
                <w:szCs w:val="24"/>
              </w:rPr>
              <w:t>个人账号：</w:t>
            </w:r>
            <w:r w:rsidRPr="00D56646">
              <w:rPr>
                <w:sz w:val="24"/>
                <w:szCs w:val="24"/>
              </w:rPr>
              <w:t>_________________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5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单位公章或财务印章</w:t>
            </w:r>
            <w:r w:rsidRPr="00D56646">
              <w:rPr>
                <w:sz w:val="24"/>
                <w:szCs w:val="24"/>
              </w:rPr>
              <w:t xml:space="preserve">         </w:t>
            </w:r>
            <w:r w:rsidRPr="00D56646">
              <w:rPr>
                <w:rFonts w:hint="eastAsia"/>
                <w:sz w:val="24"/>
                <w:szCs w:val="24"/>
              </w:rPr>
              <w:t>业务大厅经办人员（签字）：</w:t>
            </w:r>
          </w:p>
          <w:p w:rsidR="005A46FD" w:rsidRPr="00D56646" w:rsidRDefault="005A46FD" w:rsidP="005A46FD">
            <w:pPr>
              <w:ind w:firstLineChars="1500" w:firstLine="31680"/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150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业务大厅审核（盖章）：</w:t>
            </w: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5A46FD">
            <w:pPr>
              <w:ind w:firstLineChars="250" w:firstLine="31680"/>
              <w:rPr>
                <w:sz w:val="24"/>
                <w:szCs w:val="24"/>
              </w:rPr>
            </w:pPr>
            <w:r w:rsidRPr="00D56646">
              <w:rPr>
                <w:rFonts w:hint="eastAsia"/>
                <w:sz w:val="24"/>
                <w:szCs w:val="24"/>
              </w:rPr>
              <w:t>年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月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日</w:t>
            </w:r>
            <w:r w:rsidRPr="00D56646">
              <w:rPr>
                <w:sz w:val="24"/>
                <w:szCs w:val="24"/>
              </w:rPr>
              <w:t xml:space="preserve">              </w:t>
            </w:r>
            <w:r w:rsidRPr="00D56646">
              <w:rPr>
                <w:rFonts w:hint="eastAsia"/>
                <w:sz w:val="24"/>
                <w:szCs w:val="24"/>
              </w:rPr>
              <w:t>年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月</w:t>
            </w:r>
            <w:r w:rsidRPr="00D56646">
              <w:rPr>
                <w:sz w:val="24"/>
                <w:szCs w:val="24"/>
              </w:rPr>
              <w:t xml:space="preserve">      </w:t>
            </w:r>
            <w:r w:rsidRPr="00D56646">
              <w:rPr>
                <w:rFonts w:hint="eastAsia"/>
                <w:sz w:val="24"/>
                <w:szCs w:val="24"/>
              </w:rPr>
              <w:t>日</w:t>
            </w:r>
          </w:p>
          <w:p w:rsidR="005A46FD" w:rsidRPr="00D56646" w:rsidRDefault="005A46FD" w:rsidP="005A46FD">
            <w:pPr>
              <w:ind w:firstLineChars="1750" w:firstLine="31680"/>
              <w:rPr>
                <w:sz w:val="24"/>
                <w:szCs w:val="24"/>
              </w:rPr>
            </w:pPr>
          </w:p>
          <w:p w:rsidR="005A46FD" w:rsidRPr="00D56646" w:rsidRDefault="005A46FD" w:rsidP="00FE5848">
            <w:pPr>
              <w:rPr>
                <w:sz w:val="24"/>
                <w:szCs w:val="24"/>
              </w:rPr>
            </w:pPr>
          </w:p>
          <w:p w:rsidR="005A46FD" w:rsidRPr="00D56646" w:rsidRDefault="005A46FD" w:rsidP="00FE5848">
            <w:r w:rsidRPr="00D56646">
              <w:rPr>
                <w:rFonts w:hint="eastAsia"/>
                <w:sz w:val="24"/>
                <w:szCs w:val="24"/>
              </w:rPr>
              <w:t>本提取申请书自开具之日起</w:t>
            </w:r>
            <w:r w:rsidRPr="00D56646">
              <w:rPr>
                <w:sz w:val="24"/>
                <w:szCs w:val="24"/>
              </w:rPr>
              <w:t>30</w:t>
            </w:r>
            <w:r w:rsidRPr="00D56646">
              <w:rPr>
                <w:rFonts w:hint="eastAsia"/>
                <w:sz w:val="24"/>
                <w:szCs w:val="24"/>
              </w:rPr>
              <w:t>个工作日内有效</w:t>
            </w:r>
          </w:p>
        </w:tc>
      </w:tr>
      <w:tr w:rsidR="005A46FD" w:rsidRPr="00D56646" w:rsidTr="00D56646">
        <w:trPr>
          <w:trHeight w:val="3946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EA7C7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EA7C78">
            <w:pPr>
              <w:rPr>
                <w:b/>
                <w:sz w:val="24"/>
                <w:szCs w:val="24"/>
              </w:rPr>
            </w:pPr>
            <w:r w:rsidRPr="00D56646">
              <w:rPr>
                <w:rFonts w:hint="eastAsia"/>
                <w:b/>
                <w:sz w:val="24"/>
                <w:szCs w:val="24"/>
              </w:rPr>
              <w:t>第</w:t>
            </w:r>
          </w:p>
          <w:p w:rsidR="005A46FD" w:rsidRPr="00D56646" w:rsidRDefault="005A46FD" w:rsidP="00EA7C78"/>
          <w:p w:rsidR="005A46FD" w:rsidRPr="00D56646" w:rsidRDefault="005A46FD" w:rsidP="00EA7C78">
            <w:r w:rsidRPr="00D56646">
              <w:rPr>
                <w:rFonts w:hint="eastAsia"/>
              </w:rPr>
              <w:t>单位加盖齐缝章</w:t>
            </w:r>
          </w:p>
          <w:p w:rsidR="005A46FD" w:rsidRPr="00D56646" w:rsidRDefault="005A46FD" w:rsidP="00EA7C78"/>
          <w:p w:rsidR="005A46FD" w:rsidRPr="00D56646" w:rsidRDefault="005A46FD" w:rsidP="00EA7C78">
            <w:pPr>
              <w:rPr>
                <w:sz w:val="24"/>
                <w:szCs w:val="24"/>
              </w:rPr>
            </w:pPr>
          </w:p>
          <w:p w:rsidR="005A46FD" w:rsidRPr="00D56646" w:rsidRDefault="005A46FD" w:rsidP="00EA7C78">
            <w:pPr>
              <w:rPr>
                <w:sz w:val="24"/>
                <w:szCs w:val="24"/>
              </w:rPr>
            </w:pPr>
          </w:p>
          <w:p w:rsidR="005A46FD" w:rsidRPr="00D56646" w:rsidRDefault="005A46FD" w:rsidP="00EA7C78">
            <w:pPr>
              <w:rPr>
                <w:b/>
                <w:sz w:val="24"/>
                <w:szCs w:val="24"/>
              </w:rPr>
            </w:pPr>
            <w:r w:rsidRPr="00D56646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7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EA7C78"/>
        </w:tc>
      </w:tr>
      <w:tr w:rsidR="005A46FD" w:rsidRPr="00D56646" w:rsidTr="00D56646">
        <w:trPr>
          <w:trHeight w:val="3549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EA7C78"/>
        </w:tc>
        <w:tc>
          <w:tcPr>
            <w:tcW w:w="313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5A46FD" w:rsidRPr="00D56646" w:rsidRDefault="005A46FD" w:rsidP="00EA7C78"/>
        </w:tc>
        <w:tc>
          <w:tcPr>
            <w:tcW w:w="254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:rsidR="005A46FD" w:rsidRPr="00D56646" w:rsidRDefault="005A46FD" w:rsidP="00EA7C78"/>
        </w:tc>
        <w:tc>
          <w:tcPr>
            <w:tcW w:w="7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FD" w:rsidRPr="00D56646" w:rsidRDefault="005A46FD" w:rsidP="00EA7C78"/>
        </w:tc>
      </w:tr>
    </w:tbl>
    <w:p w:rsidR="005A46FD" w:rsidRDefault="005A46FD" w:rsidP="00515646"/>
    <w:sectPr w:rsidR="005A46FD" w:rsidSect="00942D7A">
      <w:pgSz w:w="16838" w:h="11906" w:orient="landscape"/>
      <w:pgMar w:top="720" w:right="510" w:bottom="720" w:left="51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FD" w:rsidRDefault="005A46FD" w:rsidP="00942D7A">
      <w:r>
        <w:separator/>
      </w:r>
    </w:p>
  </w:endnote>
  <w:endnote w:type="continuationSeparator" w:id="0">
    <w:p w:rsidR="005A46FD" w:rsidRDefault="005A46FD" w:rsidP="009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FD" w:rsidRDefault="005A46FD" w:rsidP="00942D7A">
      <w:r>
        <w:separator/>
      </w:r>
    </w:p>
  </w:footnote>
  <w:footnote w:type="continuationSeparator" w:id="0">
    <w:p w:rsidR="005A46FD" w:rsidRDefault="005A46FD" w:rsidP="00942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D7A"/>
    <w:rsid w:val="001D74B6"/>
    <w:rsid w:val="00515646"/>
    <w:rsid w:val="00540AF8"/>
    <w:rsid w:val="005A46FD"/>
    <w:rsid w:val="00635B32"/>
    <w:rsid w:val="006D651C"/>
    <w:rsid w:val="007C2C23"/>
    <w:rsid w:val="007E0CF8"/>
    <w:rsid w:val="00871E07"/>
    <w:rsid w:val="00942D7A"/>
    <w:rsid w:val="0094408E"/>
    <w:rsid w:val="0094781F"/>
    <w:rsid w:val="009E4C68"/>
    <w:rsid w:val="00A94FF7"/>
    <w:rsid w:val="00D56646"/>
    <w:rsid w:val="00E33043"/>
    <w:rsid w:val="00E4525F"/>
    <w:rsid w:val="00EA7C78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2D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2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2D7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42D7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1E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E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lenovo</dc:creator>
  <cp:keywords/>
  <dc:description/>
  <cp:lastModifiedBy>微软用户</cp:lastModifiedBy>
  <cp:revision>2</cp:revision>
  <cp:lastPrinted>2017-07-04T02:02:00Z</cp:lastPrinted>
  <dcterms:created xsi:type="dcterms:W3CDTF">2017-07-17T03:38:00Z</dcterms:created>
  <dcterms:modified xsi:type="dcterms:W3CDTF">2017-07-17T03:38:00Z</dcterms:modified>
</cp:coreProperties>
</file>